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21" w:rsidRDefault="00383721" w:rsidP="00383721">
      <w:pPr>
        <w:pStyle w:val="Heading1"/>
        <w:numPr>
          <w:ilvl w:val="0"/>
          <w:numId w:val="0"/>
        </w:numPr>
        <w:ind w:left="567" w:hanging="567"/>
        <w:jc w:val="right"/>
        <w:rPr>
          <w:sz w:val="32"/>
          <w:szCs w:val="32"/>
        </w:rPr>
      </w:pPr>
      <w:r w:rsidRPr="00864417">
        <w:rPr>
          <w:noProof/>
          <w:color w:val="003768"/>
          <w:lang w:val="en-AU" w:eastAsia="en-AU"/>
        </w:rPr>
        <w:drawing>
          <wp:inline distT="0" distB="0" distL="0" distR="0" wp14:anchorId="3117D63E" wp14:editId="7A82DDCA">
            <wp:extent cx="1114932" cy="1024293"/>
            <wp:effectExtent l="0" t="0" r="9525" b="444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345" cy="103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721" w:rsidRPr="005235B2" w:rsidRDefault="00383721" w:rsidP="00383721">
      <w:pPr>
        <w:jc w:val="center"/>
        <w:rPr>
          <w:b/>
          <w:sz w:val="32"/>
          <w:szCs w:val="32"/>
        </w:rPr>
      </w:pPr>
      <w:r w:rsidRPr="005235B2">
        <w:rPr>
          <w:b/>
          <w:sz w:val="32"/>
          <w:szCs w:val="32"/>
        </w:rPr>
        <w:t>Inclusion (Disability, Aged and Carers) Advisory Committee</w:t>
      </w:r>
    </w:p>
    <w:p w:rsidR="00383721" w:rsidRPr="005235B2" w:rsidRDefault="00383721" w:rsidP="00383721">
      <w:pPr>
        <w:jc w:val="center"/>
        <w:rPr>
          <w:b/>
          <w:sz w:val="32"/>
          <w:szCs w:val="32"/>
        </w:rPr>
      </w:pPr>
      <w:r w:rsidRPr="005235B2">
        <w:rPr>
          <w:b/>
          <w:sz w:val="32"/>
          <w:szCs w:val="32"/>
        </w:rPr>
        <w:t>Expression of Interest Form</w:t>
      </w:r>
    </w:p>
    <w:p w:rsidR="00383721" w:rsidRDefault="00383721" w:rsidP="00383721"/>
    <w:p w:rsidR="00383721" w:rsidRDefault="00383721" w:rsidP="00383721"/>
    <w:p w:rsidR="00A15299" w:rsidRDefault="00A15299" w:rsidP="00A15299">
      <w:pPr>
        <w:rPr>
          <w:rFonts w:eastAsia="Times New Roman" w:cstheme="minorHAnsi"/>
          <w:lang w:eastAsia="ko-KR"/>
        </w:rPr>
      </w:pPr>
      <w:r>
        <w:rPr>
          <w:rFonts w:eastAsia="Times New Roman" w:cstheme="minorHAnsi"/>
          <w:lang w:eastAsia="ko-KR"/>
        </w:rPr>
        <w:t xml:space="preserve">Before you fill out this form, please read </w:t>
      </w:r>
      <w:r w:rsidRPr="0028221C">
        <w:rPr>
          <w:rFonts w:eastAsia="Times New Roman" w:cstheme="minorHAnsi"/>
          <w:lang w:eastAsia="ko-KR"/>
        </w:rPr>
        <w:t>the Terms of Reference</w:t>
      </w:r>
      <w:r>
        <w:rPr>
          <w:rFonts w:eastAsia="Times New Roman" w:cstheme="minorHAnsi"/>
          <w:lang w:eastAsia="ko-KR"/>
        </w:rPr>
        <w:t xml:space="preserve"> </w:t>
      </w:r>
      <w:r w:rsidRPr="0028221C">
        <w:rPr>
          <w:rFonts w:eastAsia="Times New Roman" w:cstheme="minorHAnsi"/>
          <w:lang w:eastAsia="ko-KR"/>
        </w:rPr>
        <w:t xml:space="preserve">for </w:t>
      </w:r>
      <w:r>
        <w:rPr>
          <w:rFonts w:eastAsia="Times New Roman" w:cstheme="minorHAnsi"/>
          <w:lang w:eastAsia="ko-KR"/>
        </w:rPr>
        <w:t xml:space="preserve">the </w:t>
      </w:r>
      <w:r w:rsidRPr="0028221C">
        <w:rPr>
          <w:rFonts w:eastAsia="Times New Roman" w:cstheme="minorHAnsi"/>
          <w:lang w:eastAsia="ko-KR"/>
        </w:rPr>
        <w:t>Woollahra Inclusion (Disability, Aged</w:t>
      </w:r>
      <w:r>
        <w:rPr>
          <w:rFonts w:eastAsia="Times New Roman" w:cstheme="minorHAnsi"/>
          <w:lang w:eastAsia="ko-KR"/>
        </w:rPr>
        <w:t xml:space="preserve"> and Carers) Advisory Committee, which can be found at </w:t>
      </w:r>
      <w:hyperlink r:id="rId9" w:history="1">
        <w:r w:rsidRPr="000B32DA">
          <w:rPr>
            <w:rStyle w:val="Hyperlink"/>
            <w:rFonts w:eastAsia="Times New Roman" w:cstheme="minorHAnsi"/>
            <w:sz w:val="24"/>
            <w:lang w:eastAsia="ko-KR"/>
          </w:rPr>
          <w:t>yoursay.woollahra.nsw.gov.au/inclusion</w:t>
        </w:r>
      </w:hyperlink>
      <w:r>
        <w:rPr>
          <w:rFonts w:eastAsia="Times New Roman" w:cstheme="minorHAnsi"/>
          <w:lang w:eastAsia="ko-KR"/>
        </w:rPr>
        <w:t xml:space="preserve">  </w:t>
      </w:r>
    </w:p>
    <w:p w:rsidR="00A15299" w:rsidRDefault="00A15299" w:rsidP="00A15299">
      <w:pPr>
        <w:rPr>
          <w:rFonts w:eastAsia="Times New Roman" w:cstheme="minorHAnsi"/>
          <w:lang w:eastAsia="ko-KR"/>
        </w:rPr>
      </w:pPr>
    </w:p>
    <w:p w:rsidR="00A15299" w:rsidRDefault="00A15299" w:rsidP="00A15299">
      <w:r>
        <w:rPr>
          <w:rFonts w:eastAsia="Times New Roman" w:cstheme="minorHAnsi"/>
          <w:lang w:eastAsia="ko-KR"/>
        </w:rPr>
        <w:t xml:space="preserve">Forms need to be submitted to Council no later than </w:t>
      </w:r>
      <w:r w:rsidRPr="00A15299">
        <w:rPr>
          <w:rFonts w:eastAsia="Times New Roman" w:cstheme="minorHAnsi"/>
          <w:b/>
          <w:lang w:eastAsia="ko-KR"/>
        </w:rPr>
        <w:t>Monday 23 May 2021.</w:t>
      </w:r>
    </w:p>
    <w:p w:rsidR="00A15299" w:rsidRDefault="00A15299" w:rsidP="00A15299"/>
    <w:p w:rsidR="00A15299" w:rsidRDefault="00A15299" w:rsidP="00A15299">
      <w:r>
        <w:t xml:space="preserve">If you would like help to fill out this form, please call 9391 7058 or email </w:t>
      </w:r>
      <w:hyperlink r:id="rId10" w:history="1">
        <w:r w:rsidRPr="001059D1">
          <w:rPr>
            <w:rStyle w:val="Hyperlink"/>
            <w:sz w:val="24"/>
          </w:rPr>
          <w:t>community@woollahra.nsw.gov.au</w:t>
        </w:r>
      </w:hyperlink>
    </w:p>
    <w:p w:rsidR="00A15299" w:rsidRDefault="00A15299" w:rsidP="00A15299"/>
    <w:p w:rsidR="00A15299" w:rsidRDefault="00A15299" w:rsidP="00A15299">
      <w:pPr>
        <w:pStyle w:val="ListParagraph"/>
        <w:numPr>
          <w:ilvl w:val="0"/>
          <w:numId w:val="4"/>
        </w:numPr>
      </w:pPr>
      <w:r>
        <w:t>First name:</w:t>
      </w:r>
    </w:p>
    <w:p w:rsidR="00A15299" w:rsidRDefault="00A15299" w:rsidP="00A15299"/>
    <w:p w:rsidR="00A15299" w:rsidRDefault="00A15299" w:rsidP="00A15299">
      <w:pPr>
        <w:pStyle w:val="ListParagraph"/>
        <w:numPr>
          <w:ilvl w:val="0"/>
          <w:numId w:val="4"/>
        </w:numPr>
      </w:pPr>
      <w:r>
        <w:t>Last name:</w:t>
      </w:r>
    </w:p>
    <w:p w:rsidR="00A15299" w:rsidRDefault="00A15299" w:rsidP="00A15299"/>
    <w:p w:rsidR="00A15299" w:rsidRDefault="00A15299" w:rsidP="00A15299">
      <w:pPr>
        <w:pStyle w:val="ListParagraph"/>
        <w:numPr>
          <w:ilvl w:val="0"/>
          <w:numId w:val="4"/>
        </w:numPr>
      </w:pPr>
      <w:r>
        <w:t>Email:</w:t>
      </w:r>
    </w:p>
    <w:p w:rsidR="00A15299" w:rsidRDefault="00A15299" w:rsidP="00A15299"/>
    <w:p w:rsidR="00A15299" w:rsidRDefault="00A15299" w:rsidP="00A15299">
      <w:pPr>
        <w:pStyle w:val="ListParagraph"/>
        <w:numPr>
          <w:ilvl w:val="0"/>
          <w:numId w:val="4"/>
        </w:numPr>
      </w:pPr>
      <w:r>
        <w:t>Phone number:</w:t>
      </w:r>
    </w:p>
    <w:p w:rsidR="00A15299" w:rsidRDefault="00A15299" w:rsidP="00A15299"/>
    <w:p w:rsidR="00A15299" w:rsidRDefault="00A15299" w:rsidP="00A15299">
      <w:pPr>
        <w:pStyle w:val="ListParagraph"/>
        <w:numPr>
          <w:ilvl w:val="0"/>
          <w:numId w:val="4"/>
        </w:numPr>
      </w:pPr>
      <w:r>
        <w:t>Address:</w:t>
      </w:r>
    </w:p>
    <w:p w:rsidR="00A15299" w:rsidRDefault="00A15299" w:rsidP="00A15299"/>
    <w:p w:rsidR="00A15299" w:rsidRDefault="00A15299" w:rsidP="00A15299">
      <w:pPr>
        <w:pStyle w:val="ListParagraph"/>
        <w:numPr>
          <w:ilvl w:val="0"/>
          <w:numId w:val="4"/>
        </w:numPr>
      </w:pPr>
      <w:r>
        <w:t>Please tick which of the following is true for you:</w:t>
      </w:r>
      <w:bookmarkStart w:id="0" w:name="_GoBack"/>
      <w:bookmarkEnd w:id="0"/>
    </w:p>
    <w:p w:rsidR="00A15299" w:rsidRDefault="00A15299" w:rsidP="00A15299">
      <w:pPr>
        <w:ind w:left="709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0505">
        <w:fldChar w:fldCharType="separate"/>
      </w:r>
      <w:r>
        <w:fldChar w:fldCharType="end"/>
      </w:r>
      <w:r>
        <w:t xml:space="preserve"> I have lived experience of disability</w:t>
      </w:r>
    </w:p>
    <w:p w:rsidR="00A15299" w:rsidRDefault="00A15299" w:rsidP="00A15299">
      <w:pPr>
        <w:ind w:left="709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0505">
        <w:fldChar w:fldCharType="separate"/>
      </w:r>
      <w:r>
        <w:fldChar w:fldCharType="end"/>
      </w:r>
      <w:r>
        <w:t xml:space="preserve"> I am aged 70 years or above</w:t>
      </w:r>
    </w:p>
    <w:p w:rsidR="00A15299" w:rsidRDefault="00A15299" w:rsidP="00A15299">
      <w:pPr>
        <w:ind w:left="709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0505">
        <w:fldChar w:fldCharType="separate"/>
      </w:r>
      <w:r>
        <w:fldChar w:fldCharType="end"/>
      </w:r>
      <w:r>
        <w:t xml:space="preserve"> I provide care for another adult</w:t>
      </w:r>
    </w:p>
    <w:p w:rsidR="00A15299" w:rsidRDefault="00A15299" w:rsidP="00A15299">
      <w:pPr>
        <w:ind w:left="709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0505">
        <w:fldChar w:fldCharType="separate"/>
      </w:r>
      <w:r>
        <w:fldChar w:fldCharType="end"/>
      </w:r>
      <w:r>
        <w:t xml:space="preserve"> I provide care for a child living with disability</w:t>
      </w:r>
    </w:p>
    <w:p w:rsidR="00A15299" w:rsidRDefault="00A15299" w:rsidP="00A15299"/>
    <w:p w:rsidR="00A15299" w:rsidRDefault="00A15299" w:rsidP="00A15299">
      <w:pPr>
        <w:pStyle w:val="ListParagraph"/>
        <w:numPr>
          <w:ilvl w:val="0"/>
          <w:numId w:val="4"/>
        </w:numPr>
      </w:pPr>
      <w:r>
        <w:t>Why would you like to join the Inclusion (Disability, Aged and Carers) Advisory Committee?</w:t>
      </w:r>
    </w:p>
    <w:p w:rsidR="00A15299" w:rsidRDefault="00A15299" w:rsidP="00A15299"/>
    <w:p w:rsidR="00A15299" w:rsidRDefault="00A15299" w:rsidP="00A15299"/>
    <w:p w:rsidR="00A15299" w:rsidRDefault="00A15299" w:rsidP="00A15299"/>
    <w:p w:rsidR="00A15299" w:rsidRDefault="00A15299" w:rsidP="00A15299">
      <w:pPr>
        <w:pStyle w:val="ListParagraph"/>
        <w:numPr>
          <w:ilvl w:val="0"/>
          <w:numId w:val="4"/>
        </w:numPr>
      </w:pPr>
      <w:r>
        <w:t xml:space="preserve">Are you able to </w:t>
      </w:r>
      <w:r w:rsidR="00835FC8">
        <w:t xml:space="preserve">participate in </w:t>
      </w:r>
      <w:r>
        <w:t xml:space="preserve">4 meetings each year for the next 2 years? Meetings will be held in June, September, December and March </w:t>
      </w:r>
      <w:r w:rsidR="00835FC8">
        <w:t xml:space="preserve">either online or in person </w:t>
      </w:r>
      <w:r>
        <w:t>at Council Chambers, 536 New South Head Road, Double Bay.</w:t>
      </w:r>
    </w:p>
    <w:p w:rsidR="00A15299" w:rsidRDefault="00A15299" w:rsidP="00A15299">
      <w:pPr>
        <w:ind w:left="709"/>
        <w:rPr>
          <w:rFonts w:ascii="Wingdings" w:hAnsi="Wingdings"/>
        </w:rPr>
      </w:pPr>
      <w:r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090505">
        <w:rPr>
          <w:rFonts w:cstheme="minorHAnsi"/>
        </w:rPr>
      </w:r>
      <w:r w:rsidR="0009050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273CD3">
        <w:rPr>
          <w:rFonts w:cstheme="minorHAnsi"/>
        </w:rPr>
        <w:t>Yes</w:t>
      </w:r>
    </w:p>
    <w:p w:rsidR="00A15299" w:rsidRDefault="00A15299" w:rsidP="00A15299">
      <w:pPr>
        <w:ind w:left="709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090505">
        <w:rPr>
          <w:rFonts w:cstheme="minorHAnsi"/>
        </w:rPr>
      </w:r>
      <w:r w:rsidR="0009050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273CD3">
        <w:rPr>
          <w:rFonts w:cstheme="minorHAnsi"/>
        </w:rPr>
        <w:t>No</w:t>
      </w:r>
    </w:p>
    <w:p w:rsidR="00A15299" w:rsidRPr="001814A7" w:rsidRDefault="00A15299" w:rsidP="00A15299">
      <w:pPr>
        <w:ind w:left="709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090505">
        <w:rPr>
          <w:rFonts w:cstheme="minorHAnsi"/>
        </w:rPr>
      </w:r>
      <w:r w:rsidR="0009050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273CD3">
        <w:rPr>
          <w:rFonts w:cstheme="minorHAnsi"/>
        </w:rPr>
        <w:t>No</w:t>
      </w:r>
      <w:r>
        <w:rPr>
          <w:rFonts w:cstheme="minorHAnsi"/>
        </w:rPr>
        <w:t>t sure</w:t>
      </w:r>
    </w:p>
    <w:p w:rsidR="00A15299" w:rsidRPr="00844BD3" w:rsidRDefault="00A15299" w:rsidP="00A15299">
      <w:pPr>
        <w:rPr>
          <w:rFonts w:eastAsia="Times New Roman" w:cstheme="minorHAnsi"/>
          <w:b/>
          <w:lang w:eastAsia="ko-KR"/>
        </w:rPr>
      </w:pPr>
    </w:p>
    <w:p w:rsidR="00A15299" w:rsidRDefault="00A15299" w:rsidP="00A15299">
      <w:pPr>
        <w:rPr>
          <w:rFonts w:eastAsia="Times New Roman" w:cstheme="minorHAnsi"/>
          <w:b/>
          <w:lang w:eastAsia="ko-KR"/>
        </w:rPr>
      </w:pPr>
    </w:p>
    <w:p w:rsidR="00A15299" w:rsidRPr="00844BD3" w:rsidRDefault="00A15299" w:rsidP="00A15299">
      <w:pPr>
        <w:rPr>
          <w:b/>
        </w:rPr>
      </w:pPr>
      <w:r w:rsidRPr="00844BD3">
        <w:rPr>
          <w:rFonts w:eastAsia="Times New Roman" w:cstheme="minorHAnsi"/>
          <w:b/>
          <w:lang w:eastAsia="ko-KR"/>
        </w:rPr>
        <w:t xml:space="preserve">How Council will decide who will be on the </w:t>
      </w:r>
      <w:r w:rsidRPr="00844BD3">
        <w:rPr>
          <w:b/>
        </w:rPr>
        <w:t>Inclusion (Disability, Aged and Carers) Advisory Committee?</w:t>
      </w:r>
    </w:p>
    <w:p w:rsidR="00A15299" w:rsidRDefault="00A15299" w:rsidP="00A15299">
      <w:pPr>
        <w:rPr>
          <w:rFonts w:eastAsia="Times New Roman" w:cstheme="minorHAnsi"/>
          <w:lang w:eastAsia="ko-KR"/>
        </w:rPr>
      </w:pPr>
      <w:r>
        <w:t xml:space="preserve">Expressions of Interest will be evaluated based on answers to the above questions. Committee members must be </w:t>
      </w:r>
      <w:r>
        <w:rPr>
          <w:rFonts w:eastAsia="Times New Roman" w:cstheme="minorHAnsi"/>
          <w:lang w:eastAsia="ko-KR"/>
        </w:rPr>
        <w:t>a Woollahra resident who is able to actively participate in meetings of the Committee.</w:t>
      </w:r>
    </w:p>
    <w:p w:rsidR="00A15299" w:rsidRPr="0028221C" w:rsidRDefault="00A15299" w:rsidP="00A15299">
      <w:pPr>
        <w:rPr>
          <w:rFonts w:eastAsia="Times New Roman" w:cstheme="minorHAnsi"/>
          <w:szCs w:val="20"/>
          <w:lang w:eastAsia="ko-KR"/>
        </w:rPr>
      </w:pPr>
    </w:p>
    <w:p w:rsidR="00A15299" w:rsidRPr="0028221C" w:rsidRDefault="00A15299" w:rsidP="00A15299">
      <w:pPr>
        <w:rPr>
          <w:rFonts w:eastAsia="Times New Roman" w:cstheme="minorHAnsi"/>
          <w:sz w:val="22"/>
          <w:szCs w:val="22"/>
          <w:lang w:eastAsia="ko-KR"/>
        </w:rPr>
      </w:pPr>
      <w:r>
        <w:rPr>
          <w:rFonts w:eastAsia="Times New Roman" w:cstheme="minorHAnsi"/>
          <w:b/>
          <w:sz w:val="22"/>
          <w:szCs w:val="22"/>
          <w:lang w:eastAsia="ko-KR"/>
        </w:rPr>
        <w:t>You can submit your form:</w:t>
      </w:r>
    </w:p>
    <w:p w:rsidR="00A15299" w:rsidRPr="0028221C" w:rsidRDefault="00A15299" w:rsidP="00A15299">
      <w:pPr>
        <w:widowControl w:val="0"/>
        <w:numPr>
          <w:ilvl w:val="0"/>
          <w:numId w:val="5"/>
        </w:numPr>
        <w:suppressAutoHyphens/>
        <w:rPr>
          <w:rFonts w:eastAsia="Times New Roman" w:cstheme="minorHAnsi"/>
          <w:sz w:val="22"/>
          <w:szCs w:val="22"/>
          <w:lang w:eastAsia="ko-KR"/>
        </w:rPr>
      </w:pPr>
      <w:r w:rsidRPr="0028221C">
        <w:rPr>
          <w:rFonts w:eastAsia="Times New Roman" w:cstheme="minorHAnsi"/>
          <w:sz w:val="22"/>
          <w:szCs w:val="22"/>
          <w:lang w:eastAsia="ko-KR"/>
        </w:rPr>
        <w:t xml:space="preserve">by post to Woollahra Municipal Council, </w:t>
      </w:r>
      <w:r w:rsidRPr="0028221C">
        <w:rPr>
          <w:rFonts w:eastAsia="Times New Roman" w:cstheme="minorHAnsi"/>
          <w:color w:val="333333"/>
          <w:sz w:val="21"/>
          <w:szCs w:val="21"/>
          <w:shd w:val="clear" w:color="auto" w:fill="FFFFFF"/>
          <w:lang w:eastAsia="ko-KR"/>
        </w:rPr>
        <w:t>PO Box 61, Double Bay NSW 1360</w:t>
      </w:r>
    </w:p>
    <w:p w:rsidR="00A15299" w:rsidRDefault="00A15299" w:rsidP="00A15299">
      <w:pPr>
        <w:widowControl w:val="0"/>
        <w:numPr>
          <w:ilvl w:val="0"/>
          <w:numId w:val="5"/>
        </w:numPr>
        <w:suppressAutoHyphens/>
        <w:rPr>
          <w:rFonts w:eastAsia="Times New Roman" w:cstheme="minorHAnsi"/>
          <w:sz w:val="22"/>
          <w:szCs w:val="22"/>
          <w:lang w:eastAsia="ko-KR"/>
        </w:rPr>
      </w:pPr>
      <w:r w:rsidRPr="0028221C">
        <w:rPr>
          <w:rFonts w:eastAsia="Times New Roman" w:cstheme="minorHAnsi"/>
          <w:sz w:val="22"/>
          <w:szCs w:val="22"/>
          <w:lang w:eastAsia="ko-KR"/>
        </w:rPr>
        <w:t>by hand to Customer Services at 536 New South Head Road, Double Bay 2028</w:t>
      </w:r>
    </w:p>
    <w:p w:rsidR="00863D44" w:rsidRPr="000F4E15" w:rsidRDefault="00A15299" w:rsidP="00362CE8">
      <w:pPr>
        <w:widowControl w:val="0"/>
        <w:numPr>
          <w:ilvl w:val="0"/>
          <w:numId w:val="5"/>
        </w:numPr>
        <w:suppressAutoHyphens/>
        <w:spacing w:after="150" w:line="330" w:lineRule="atLeast"/>
      </w:pPr>
      <w:r w:rsidRPr="00A15299">
        <w:rPr>
          <w:rFonts w:eastAsia="Times New Roman" w:cstheme="minorHAnsi"/>
          <w:sz w:val="22"/>
          <w:szCs w:val="22"/>
          <w:lang w:eastAsia="ko-KR"/>
        </w:rPr>
        <w:t xml:space="preserve">by email to </w:t>
      </w:r>
      <w:hyperlink r:id="rId11" w:history="1">
        <w:r w:rsidRPr="00A15299">
          <w:rPr>
            <w:rStyle w:val="Hyperlink"/>
            <w:rFonts w:eastAsia="Times New Roman" w:cstheme="minorHAnsi"/>
            <w:sz w:val="22"/>
            <w:szCs w:val="22"/>
            <w:lang w:eastAsia="ko-KR"/>
          </w:rPr>
          <w:t>records@woollahra.nsw.gov.au</w:t>
        </w:r>
      </w:hyperlink>
    </w:p>
    <w:sectPr w:rsidR="00863D44" w:rsidRPr="000F4E15" w:rsidSect="0004768D">
      <w:pgSz w:w="11907" w:h="16840" w:code="9"/>
      <w:pgMar w:top="284" w:right="567" w:bottom="510" w:left="567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05" w:rsidRDefault="00090505">
      <w:r>
        <w:separator/>
      </w:r>
    </w:p>
  </w:endnote>
  <w:endnote w:type="continuationSeparator" w:id="0">
    <w:p w:rsidR="00090505" w:rsidRDefault="0009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05" w:rsidRDefault="00090505">
      <w:r>
        <w:separator/>
      </w:r>
    </w:p>
  </w:footnote>
  <w:footnote w:type="continuationSeparator" w:id="0">
    <w:p w:rsidR="00090505" w:rsidRDefault="0009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532"/>
    <w:multiLevelType w:val="multilevel"/>
    <w:tmpl w:val="7E1A300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pStyle w:val="Heading4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bullet"/>
      <w:pStyle w:val="Heading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9D55C62"/>
    <w:multiLevelType w:val="hybridMultilevel"/>
    <w:tmpl w:val="DAE8B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F6446"/>
    <w:multiLevelType w:val="multilevel"/>
    <w:tmpl w:val="25FCB7A8"/>
    <w:lvl w:ilvl="0">
      <w:start w:val="1"/>
      <w:numFmt w:val="upperLetter"/>
      <w:pStyle w:val="Condition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ondition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26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0"/>
        </w:tabs>
        <w:ind w:left="3544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4253" w:hanging="567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0"/>
        </w:tabs>
        <w:ind w:left="4961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44252A0"/>
    <w:multiLevelType w:val="hybridMultilevel"/>
    <w:tmpl w:val="C9D6B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17"/>
    <w:rsid w:val="000051FD"/>
    <w:rsid w:val="00005AD2"/>
    <w:rsid w:val="00005E17"/>
    <w:rsid w:val="000077B4"/>
    <w:rsid w:val="00022507"/>
    <w:rsid w:val="00026AE4"/>
    <w:rsid w:val="00032748"/>
    <w:rsid w:val="00034271"/>
    <w:rsid w:val="00043A1C"/>
    <w:rsid w:val="00045C18"/>
    <w:rsid w:val="0004768D"/>
    <w:rsid w:val="00050C90"/>
    <w:rsid w:val="00050EAE"/>
    <w:rsid w:val="00052ABC"/>
    <w:rsid w:val="000549E5"/>
    <w:rsid w:val="00054ADA"/>
    <w:rsid w:val="00060EB2"/>
    <w:rsid w:val="0006378F"/>
    <w:rsid w:val="00066E6C"/>
    <w:rsid w:val="00073A81"/>
    <w:rsid w:val="000758D2"/>
    <w:rsid w:val="00077271"/>
    <w:rsid w:val="00077316"/>
    <w:rsid w:val="00081DFF"/>
    <w:rsid w:val="00083CEF"/>
    <w:rsid w:val="00090505"/>
    <w:rsid w:val="00090CE8"/>
    <w:rsid w:val="00091D09"/>
    <w:rsid w:val="00093262"/>
    <w:rsid w:val="00095C45"/>
    <w:rsid w:val="00097595"/>
    <w:rsid w:val="00097DC9"/>
    <w:rsid w:val="000A0C6C"/>
    <w:rsid w:val="000A15F9"/>
    <w:rsid w:val="000A3017"/>
    <w:rsid w:val="000A402F"/>
    <w:rsid w:val="000A4D99"/>
    <w:rsid w:val="000B10EC"/>
    <w:rsid w:val="000B2D3C"/>
    <w:rsid w:val="000B4930"/>
    <w:rsid w:val="000B5571"/>
    <w:rsid w:val="000B6501"/>
    <w:rsid w:val="000C0F42"/>
    <w:rsid w:val="000C33E1"/>
    <w:rsid w:val="000C394D"/>
    <w:rsid w:val="000C5432"/>
    <w:rsid w:val="000C54FE"/>
    <w:rsid w:val="000C5E0A"/>
    <w:rsid w:val="000C6AF9"/>
    <w:rsid w:val="000C6B0D"/>
    <w:rsid w:val="000C7A01"/>
    <w:rsid w:val="000D15EE"/>
    <w:rsid w:val="000E0D7E"/>
    <w:rsid w:val="000F0DAF"/>
    <w:rsid w:val="000F233E"/>
    <w:rsid w:val="000F3B72"/>
    <w:rsid w:val="000F4E15"/>
    <w:rsid w:val="000F61EC"/>
    <w:rsid w:val="001054CA"/>
    <w:rsid w:val="001107DB"/>
    <w:rsid w:val="001147BA"/>
    <w:rsid w:val="00115564"/>
    <w:rsid w:val="00115FCD"/>
    <w:rsid w:val="00121A55"/>
    <w:rsid w:val="001237D2"/>
    <w:rsid w:val="00124FEE"/>
    <w:rsid w:val="001267A3"/>
    <w:rsid w:val="001276A2"/>
    <w:rsid w:val="001337BA"/>
    <w:rsid w:val="00135C53"/>
    <w:rsid w:val="001417B4"/>
    <w:rsid w:val="00143F99"/>
    <w:rsid w:val="0014698B"/>
    <w:rsid w:val="0015058E"/>
    <w:rsid w:val="00154195"/>
    <w:rsid w:val="00160C90"/>
    <w:rsid w:val="00164B1C"/>
    <w:rsid w:val="00171381"/>
    <w:rsid w:val="001746A9"/>
    <w:rsid w:val="001749D9"/>
    <w:rsid w:val="00180647"/>
    <w:rsid w:val="00183445"/>
    <w:rsid w:val="00183DAA"/>
    <w:rsid w:val="00186C05"/>
    <w:rsid w:val="00190A7A"/>
    <w:rsid w:val="00191506"/>
    <w:rsid w:val="00191726"/>
    <w:rsid w:val="00191799"/>
    <w:rsid w:val="00192062"/>
    <w:rsid w:val="00193335"/>
    <w:rsid w:val="00193876"/>
    <w:rsid w:val="00194FE6"/>
    <w:rsid w:val="0019790B"/>
    <w:rsid w:val="001A2700"/>
    <w:rsid w:val="001A41FD"/>
    <w:rsid w:val="001A74BD"/>
    <w:rsid w:val="001B0EEC"/>
    <w:rsid w:val="001B10CA"/>
    <w:rsid w:val="001B3763"/>
    <w:rsid w:val="001B789A"/>
    <w:rsid w:val="001B7A67"/>
    <w:rsid w:val="001C07C0"/>
    <w:rsid w:val="001C3456"/>
    <w:rsid w:val="001C586D"/>
    <w:rsid w:val="001C61EE"/>
    <w:rsid w:val="001D1B9D"/>
    <w:rsid w:val="001D6730"/>
    <w:rsid w:val="001D789C"/>
    <w:rsid w:val="001E5ED4"/>
    <w:rsid w:val="001E783A"/>
    <w:rsid w:val="001F1CAB"/>
    <w:rsid w:val="001F1D8D"/>
    <w:rsid w:val="001F2DB6"/>
    <w:rsid w:val="002007B6"/>
    <w:rsid w:val="00202B4A"/>
    <w:rsid w:val="00202F75"/>
    <w:rsid w:val="0020403C"/>
    <w:rsid w:val="00204F05"/>
    <w:rsid w:val="00206016"/>
    <w:rsid w:val="0020773A"/>
    <w:rsid w:val="00211D16"/>
    <w:rsid w:val="00212C7A"/>
    <w:rsid w:val="00213C33"/>
    <w:rsid w:val="002200D2"/>
    <w:rsid w:val="00224A51"/>
    <w:rsid w:val="0022689B"/>
    <w:rsid w:val="0023069E"/>
    <w:rsid w:val="00232278"/>
    <w:rsid w:val="00234D46"/>
    <w:rsid w:val="00240549"/>
    <w:rsid w:val="00241EC6"/>
    <w:rsid w:val="002512B4"/>
    <w:rsid w:val="00251404"/>
    <w:rsid w:val="00252597"/>
    <w:rsid w:val="002554D9"/>
    <w:rsid w:val="002567BF"/>
    <w:rsid w:val="0026135F"/>
    <w:rsid w:val="00261C8F"/>
    <w:rsid w:val="0026428D"/>
    <w:rsid w:val="00270DBD"/>
    <w:rsid w:val="00274FBE"/>
    <w:rsid w:val="00276BEE"/>
    <w:rsid w:val="00277116"/>
    <w:rsid w:val="0027762F"/>
    <w:rsid w:val="002776D7"/>
    <w:rsid w:val="00280CE2"/>
    <w:rsid w:val="002828EC"/>
    <w:rsid w:val="00283825"/>
    <w:rsid w:val="00284B57"/>
    <w:rsid w:val="00286287"/>
    <w:rsid w:val="00286E64"/>
    <w:rsid w:val="00287353"/>
    <w:rsid w:val="002908C2"/>
    <w:rsid w:val="00290B60"/>
    <w:rsid w:val="0029140B"/>
    <w:rsid w:val="002A4A1B"/>
    <w:rsid w:val="002A69AD"/>
    <w:rsid w:val="002A7CE9"/>
    <w:rsid w:val="002B1CAB"/>
    <w:rsid w:val="002B1E71"/>
    <w:rsid w:val="002B4522"/>
    <w:rsid w:val="002B7095"/>
    <w:rsid w:val="002C38B7"/>
    <w:rsid w:val="002D4A1D"/>
    <w:rsid w:val="002D6BA0"/>
    <w:rsid w:val="002E0241"/>
    <w:rsid w:val="002E7C22"/>
    <w:rsid w:val="002F1482"/>
    <w:rsid w:val="002F187D"/>
    <w:rsid w:val="002F3D59"/>
    <w:rsid w:val="00301F23"/>
    <w:rsid w:val="003034E9"/>
    <w:rsid w:val="00304940"/>
    <w:rsid w:val="003065D6"/>
    <w:rsid w:val="0031017A"/>
    <w:rsid w:val="00310A71"/>
    <w:rsid w:val="003179E5"/>
    <w:rsid w:val="00321360"/>
    <w:rsid w:val="00322B81"/>
    <w:rsid w:val="00330131"/>
    <w:rsid w:val="003305ED"/>
    <w:rsid w:val="003354FF"/>
    <w:rsid w:val="00341445"/>
    <w:rsid w:val="00342BE8"/>
    <w:rsid w:val="00344584"/>
    <w:rsid w:val="00346A71"/>
    <w:rsid w:val="0034706E"/>
    <w:rsid w:val="00352FC8"/>
    <w:rsid w:val="003536F2"/>
    <w:rsid w:val="00356EF5"/>
    <w:rsid w:val="003606DD"/>
    <w:rsid w:val="00361A79"/>
    <w:rsid w:val="00363412"/>
    <w:rsid w:val="00363531"/>
    <w:rsid w:val="00364469"/>
    <w:rsid w:val="00370DEC"/>
    <w:rsid w:val="003722B4"/>
    <w:rsid w:val="00372494"/>
    <w:rsid w:val="00380E5E"/>
    <w:rsid w:val="0038324B"/>
    <w:rsid w:val="00383721"/>
    <w:rsid w:val="00384DF0"/>
    <w:rsid w:val="003876B6"/>
    <w:rsid w:val="003933E0"/>
    <w:rsid w:val="00393DDF"/>
    <w:rsid w:val="00394DDE"/>
    <w:rsid w:val="003978D8"/>
    <w:rsid w:val="003A2631"/>
    <w:rsid w:val="003C268A"/>
    <w:rsid w:val="003C3804"/>
    <w:rsid w:val="003C5527"/>
    <w:rsid w:val="003D133D"/>
    <w:rsid w:val="003D5BB5"/>
    <w:rsid w:val="003D72C5"/>
    <w:rsid w:val="003D74D5"/>
    <w:rsid w:val="003E3FD5"/>
    <w:rsid w:val="003E4450"/>
    <w:rsid w:val="003F2253"/>
    <w:rsid w:val="003F2B74"/>
    <w:rsid w:val="003F4367"/>
    <w:rsid w:val="003F5253"/>
    <w:rsid w:val="003F6AFF"/>
    <w:rsid w:val="00402FB4"/>
    <w:rsid w:val="0040443A"/>
    <w:rsid w:val="00406593"/>
    <w:rsid w:val="00406F2E"/>
    <w:rsid w:val="00407146"/>
    <w:rsid w:val="00407C0F"/>
    <w:rsid w:val="00413311"/>
    <w:rsid w:val="0042229E"/>
    <w:rsid w:val="004259D9"/>
    <w:rsid w:val="00431699"/>
    <w:rsid w:val="00432FCA"/>
    <w:rsid w:val="00433C48"/>
    <w:rsid w:val="00436426"/>
    <w:rsid w:val="00442417"/>
    <w:rsid w:val="004428EB"/>
    <w:rsid w:val="00443502"/>
    <w:rsid w:val="0044465D"/>
    <w:rsid w:val="00444A05"/>
    <w:rsid w:val="00450436"/>
    <w:rsid w:val="00453BEA"/>
    <w:rsid w:val="00463A1F"/>
    <w:rsid w:val="00463D97"/>
    <w:rsid w:val="00465BA3"/>
    <w:rsid w:val="00480EB9"/>
    <w:rsid w:val="004824D3"/>
    <w:rsid w:val="00485E7E"/>
    <w:rsid w:val="004A1DBC"/>
    <w:rsid w:val="004A23B1"/>
    <w:rsid w:val="004A71EA"/>
    <w:rsid w:val="004B39DE"/>
    <w:rsid w:val="004B412B"/>
    <w:rsid w:val="004B57CD"/>
    <w:rsid w:val="004B5EF1"/>
    <w:rsid w:val="004C1C26"/>
    <w:rsid w:val="004C6FB8"/>
    <w:rsid w:val="004D04B6"/>
    <w:rsid w:val="004D2056"/>
    <w:rsid w:val="004D2EA0"/>
    <w:rsid w:val="004D3FF0"/>
    <w:rsid w:val="004E0AE1"/>
    <w:rsid w:val="004E0F86"/>
    <w:rsid w:val="004E26F9"/>
    <w:rsid w:val="004E4374"/>
    <w:rsid w:val="004E43ED"/>
    <w:rsid w:val="004F01A1"/>
    <w:rsid w:val="004F63FF"/>
    <w:rsid w:val="00503517"/>
    <w:rsid w:val="005050DF"/>
    <w:rsid w:val="00510FB7"/>
    <w:rsid w:val="005111D8"/>
    <w:rsid w:val="00511364"/>
    <w:rsid w:val="00511544"/>
    <w:rsid w:val="00512857"/>
    <w:rsid w:val="005139C2"/>
    <w:rsid w:val="0051510C"/>
    <w:rsid w:val="005235B2"/>
    <w:rsid w:val="005252DE"/>
    <w:rsid w:val="00530696"/>
    <w:rsid w:val="005306FE"/>
    <w:rsid w:val="00532E77"/>
    <w:rsid w:val="0053373D"/>
    <w:rsid w:val="00536091"/>
    <w:rsid w:val="005405AB"/>
    <w:rsid w:val="005440BE"/>
    <w:rsid w:val="00544B0C"/>
    <w:rsid w:val="00547D3F"/>
    <w:rsid w:val="00551237"/>
    <w:rsid w:val="005610E3"/>
    <w:rsid w:val="005625D6"/>
    <w:rsid w:val="00562A1D"/>
    <w:rsid w:val="00563A79"/>
    <w:rsid w:val="005650F1"/>
    <w:rsid w:val="0057198B"/>
    <w:rsid w:val="005776D9"/>
    <w:rsid w:val="00580BD0"/>
    <w:rsid w:val="005840EA"/>
    <w:rsid w:val="00584606"/>
    <w:rsid w:val="005847D8"/>
    <w:rsid w:val="0058677E"/>
    <w:rsid w:val="00586E91"/>
    <w:rsid w:val="00587763"/>
    <w:rsid w:val="00591A21"/>
    <w:rsid w:val="005966B8"/>
    <w:rsid w:val="005A1869"/>
    <w:rsid w:val="005A1A5D"/>
    <w:rsid w:val="005A4225"/>
    <w:rsid w:val="005A70CC"/>
    <w:rsid w:val="005B1663"/>
    <w:rsid w:val="005B4CC4"/>
    <w:rsid w:val="005B4F47"/>
    <w:rsid w:val="005B6EE1"/>
    <w:rsid w:val="005C00F4"/>
    <w:rsid w:val="005C2D14"/>
    <w:rsid w:val="005C42CD"/>
    <w:rsid w:val="005C4C62"/>
    <w:rsid w:val="005C5FDE"/>
    <w:rsid w:val="005D2624"/>
    <w:rsid w:val="005D6FE3"/>
    <w:rsid w:val="005D7072"/>
    <w:rsid w:val="005E2335"/>
    <w:rsid w:val="005E27EB"/>
    <w:rsid w:val="005E43FE"/>
    <w:rsid w:val="005F12C4"/>
    <w:rsid w:val="005F4C0B"/>
    <w:rsid w:val="005F73B9"/>
    <w:rsid w:val="00605AE4"/>
    <w:rsid w:val="006134D9"/>
    <w:rsid w:val="00613FF2"/>
    <w:rsid w:val="0061740F"/>
    <w:rsid w:val="00620EA0"/>
    <w:rsid w:val="006251BD"/>
    <w:rsid w:val="00626D04"/>
    <w:rsid w:val="00637AA0"/>
    <w:rsid w:val="00641BB9"/>
    <w:rsid w:val="006426FB"/>
    <w:rsid w:val="006510A5"/>
    <w:rsid w:val="00655972"/>
    <w:rsid w:val="00656215"/>
    <w:rsid w:val="006572B3"/>
    <w:rsid w:val="006612CD"/>
    <w:rsid w:val="00661443"/>
    <w:rsid w:val="00673168"/>
    <w:rsid w:val="00675BE2"/>
    <w:rsid w:val="00675C79"/>
    <w:rsid w:val="006762E8"/>
    <w:rsid w:val="0067712D"/>
    <w:rsid w:val="006803A3"/>
    <w:rsid w:val="00680D22"/>
    <w:rsid w:val="00683773"/>
    <w:rsid w:val="006863EC"/>
    <w:rsid w:val="00691095"/>
    <w:rsid w:val="006917CC"/>
    <w:rsid w:val="00693DC4"/>
    <w:rsid w:val="00696CA3"/>
    <w:rsid w:val="006A0502"/>
    <w:rsid w:val="006A3411"/>
    <w:rsid w:val="006A6DD0"/>
    <w:rsid w:val="006A72C6"/>
    <w:rsid w:val="006B0234"/>
    <w:rsid w:val="006B34CE"/>
    <w:rsid w:val="006B4EE8"/>
    <w:rsid w:val="006B5E72"/>
    <w:rsid w:val="006B72C8"/>
    <w:rsid w:val="006C3429"/>
    <w:rsid w:val="006C34CB"/>
    <w:rsid w:val="006C36A0"/>
    <w:rsid w:val="006C4A95"/>
    <w:rsid w:val="006C7844"/>
    <w:rsid w:val="006D0258"/>
    <w:rsid w:val="006E0C8D"/>
    <w:rsid w:val="006E1A22"/>
    <w:rsid w:val="006E49E5"/>
    <w:rsid w:val="006E6415"/>
    <w:rsid w:val="006E67BB"/>
    <w:rsid w:val="006E70ED"/>
    <w:rsid w:val="006E7B7B"/>
    <w:rsid w:val="006F1196"/>
    <w:rsid w:val="006F234A"/>
    <w:rsid w:val="006F3FC7"/>
    <w:rsid w:val="0070006E"/>
    <w:rsid w:val="0070062B"/>
    <w:rsid w:val="007042E9"/>
    <w:rsid w:val="007044F3"/>
    <w:rsid w:val="00705481"/>
    <w:rsid w:val="00705C99"/>
    <w:rsid w:val="00706012"/>
    <w:rsid w:val="007069B7"/>
    <w:rsid w:val="00710D97"/>
    <w:rsid w:val="00712874"/>
    <w:rsid w:val="007132D5"/>
    <w:rsid w:val="0071559E"/>
    <w:rsid w:val="00715CE5"/>
    <w:rsid w:val="00716C06"/>
    <w:rsid w:val="00716E26"/>
    <w:rsid w:val="007234B4"/>
    <w:rsid w:val="00724D60"/>
    <w:rsid w:val="0072613C"/>
    <w:rsid w:val="00732E9D"/>
    <w:rsid w:val="0073311F"/>
    <w:rsid w:val="00733B47"/>
    <w:rsid w:val="00737674"/>
    <w:rsid w:val="007414D6"/>
    <w:rsid w:val="00742001"/>
    <w:rsid w:val="007526AC"/>
    <w:rsid w:val="00754C5F"/>
    <w:rsid w:val="0075509A"/>
    <w:rsid w:val="0075755F"/>
    <w:rsid w:val="00762EBF"/>
    <w:rsid w:val="00763206"/>
    <w:rsid w:val="0076564B"/>
    <w:rsid w:val="00765D72"/>
    <w:rsid w:val="007674A8"/>
    <w:rsid w:val="00771031"/>
    <w:rsid w:val="007765CB"/>
    <w:rsid w:val="00776EB6"/>
    <w:rsid w:val="00777DCF"/>
    <w:rsid w:val="0078153E"/>
    <w:rsid w:val="007828F8"/>
    <w:rsid w:val="00783599"/>
    <w:rsid w:val="00783D40"/>
    <w:rsid w:val="00786563"/>
    <w:rsid w:val="00787E34"/>
    <w:rsid w:val="00792206"/>
    <w:rsid w:val="0079274A"/>
    <w:rsid w:val="007A0DBA"/>
    <w:rsid w:val="007A1214"/>
    <w:rsid w:val="007A3F1E"/>
    <w:rsid w:val="007A491E"/>
    <w:rsid w:val="007A608E"/>
    <w:rsid w:val="007A6666"/>
    <w:rsid w:val="007A67D0"/>
    <w:rsid w:val="007A67D9"/>
    <w:rsid w:val="007C01B5"/>
    <w:rsid w:val="007C1C67"/>
    <w:rsid w:val="007C56CE"/>
    <w:rsid w:val="007C6666"/>
    <w:rsid w:val="007C79CD"/>
    <w:rsid w:val="007D257F"/>
    <w:rsid w:val="007E2651"/>
    <w:rsid w:val="007E351E"/>
    <w:rsid w:val="007E4EE4"/>
    <w:rsid w:val="007E740B"/>
    <w:rsid w:val="007F1E35"/>
    <w:rsid w:val="007F778E"/>
    <w:rsid w:val="00800408"/>
    <w:rsid w:val="00802B79"/>
    <w:rsid w:val="00803122"/>
    <w:rsid w:val="0080312D"/>
    <w:rsid w:val="00803266"/>
    <w:rsid w:val="00803EE8"/>
    <w:rsid w:val="00805C24"/>
    <w:rsid w:val="00813677"/>
    <w:rsid w:val="00814A07"/>
    <w:rsid w:val="008178B4"/>
    <w:rsid w:val="00817F10"/>
    <w:rsid w:val="008271A7"/>
    <w:rsid w:val="00830C65"/>
    <w:rsid w:val="00831BCD"/>
    <w:rsid w:val="00835FC8"/>
    <w:rsid w:val="008365FC"/>
    <w:rsid w:val="00836D8D"/>
    <w:rsid w:val="00836FFD"/>
    <w:rsid w:val="0083702A"/>
    <w:rsid w:val="00842198"/>
    <w:rsid w:val="008426AA"/>
    <w:rsid w:val="00842E7C"/>
    <w:rsid w:val="00844F34"/>
    <w:rsid w:val="00847F0E"/>
    <w:rsid w:val="008514C5"/>
    <w:rsid w:val="00853B9E"/>
    <w:rsid w:val="00857336"/>
    <w:rsid w:val="00863D44"/>
    <w:rsid w:val="00864417"/>
    <w:rsid w:val="00867565"/>
    <w:rsid w:val="00867D21"/>
    <w:rsid w:val="00871B68"/>
    <w:rsid w:val="00873277"/>
    <w:rsid w:val="00885AC5"/>
    <w:rsid w:val="00886B6C"/>
    <w:rsid w:val="0089192B"/>
    <w:rsid w:val="00892AED"/>
    <w:rsid w:val="008A3774"/>
    <w:rsid w:val="008C4CBE"/>
    <w:rsid w:val="008D2EF7"/>
    <w:rsid w:val="008D4E35"/>
    <w:rsid w:val="008E2A7F"/>
    <w:rsid w:val="008E4051"/>
    <w:rsid w:val="008E5EE8"/>
    <w:rsid w:val="008E6610"/>
    <w:rsid w:val="008F15C3"/>
    <w:rsid w:val="008F17CB"/>
    <w:rsid w:val="008F68F2"/>
    <w:rsid w:val="00901326"/>
    <w:rsid w:val="00903CAE"/>
    <w:rsid w:val="00907159"/>
    <w:rsid w:val="0091111B"/>
    <w:rsid w:val="00912AAC"/>
    <w:rsid w:val="00915769"/>
    <w:rsid w:val="00922246"/>
    <w:rsid w:val="00925014"/>
    <w:rsid w:val="00931FF7"/>
    <w:rsid w:val="00933686"/>
    <w:rsid w:val="0093507C"/>
    <w:rsid w:val="009357DA"/>
    <w:rsid w:val="009425F1"/>
    <w:rsid w:val="009440C6"/>
    <w:rsid w:val="00947EB0"/>
    <w:rsid w:val="00953E87"/>
    <w:rsid w:val="00955F8D"/>
    <w:rsid w:val="00964C57"/>
    <w:rsid w:val="00964F06"/>
    <w:rsid w:val="00970837"/>
    <w:rsid w:val="00972B5A"/>
    <w:rsid w:val="009734D8"/>
    <w:rsid w:val="00974E55"/>
    <w:rsid w:val="0097689C"/>
    <w:rsid w:val="00983108"/>
    <w:rsid w:val="00986A53"/>
    <w:rsid w:val="0099177A"/>
    <w:rsid w:val="00996AA1"/>
    <w:rsid w:val="00997FE1"/>
    <w:rsid w:val="009A18C4"/>
    <w:rsid w:val="009A2A56"/>
    <w:rsid w:val="009A7065"/>
    <w:rsid w:val="009A7259"/>
    <w:rsid w:val="009A745E"/>
    <w:rsid w:val="009C1236"/>
    <w:rsid w:val="009C3849"/>
    <w:rsid w:val="009C3C6A"/>
    <w:rsid w:val="009C43EE"/>
    <w:rsid w:val="009C74A0"/>
    <w:rsid w:val="009C7599"/>
    <w:rsid w:val="009D445D"/>
    <w:rsid w:val="009D5EEF"/>
    <w:rsid w:val="009E0517"/>
    <w:rsid w:val="009E1ACF"/>
    <w:rsid w:val="009E5F30"/>
    <w:rsid w:val="009E63B0"/>
    <w:rsid w:val="009E738A"/>
    <w:rsid w:val="009E76B3"/>
    <w:rsid w:val="009E7D30"/>
    <w:rsid w:val="009F2691"/>
    <w:rsid w:val="009F2AD1"/>
    <w:rsid w:val="009F5AEA"/>
    <w:rsid w:val="00A00423"/>
    <w:rsid w:val="00A00CE2"/>
    <w:rsid w:val="00A03E8D"/>
    <w:rsid w:val="00A0440C"/>
    <w:rsid w:val="00A11F1B"/>
    <w:rsid w:val="00A1357C"/>
    <w:rsid w:val="00A13C68"/>
    <w:rsid w:val="00A15299"/>
    <w:rsid w:val="00A15BAB"/>
    <w:rsid w:val="00A174C4"/>
    <w:rsid w:val="00A17BAB"/>
    <w:rsid w:val="00A22359"/>
    <w:rsid w:val="00A22DCF"/>
    <w:rsid w:val="00A24EFE"/>
    <w:rsid w:val="00A2580C"/>
    <w:rsid w:val="00A3056F"/>
    <w:rsid w:val="00A314B1"/>
    <w:rsid w:val="00A341A3"/>
    <w:rsid w:val="00A4163C"/>
    <w:rsid w:val="00A4576E"/>
    <w:rsid w:val="00A46D18"/>
    <w:rsid w:val="00A515E5"/>
    <w:rsid w:val="00A52272"/>
    <w:rsid w:val="00A52CF7"/>
    <w:rsid w:val="00A536D7"/>
    <w:rsid w:val="00A5495F"/>
    <w:rsid w:val="00A55B29"/>
    <w:rsid w:val="00A615AB"/>
    <w:rsid w:val="00A651C5"/>
    <w:rsid w:val="00A67788"/>
    <w:rsid w:val="00A727FF"/>
    <w:rsid w:val="00A76C0D"/>
    <w:rsid w:val="00A80658"/>
    <w:rsid w:val="00A8208C"/>
    <w:rsid w:val="00A84437"/>
    <w:rsid w:val="00A91A87"/>
    <w:rsid w:val="00A94212"/>
    <w:rsid w:val="00AA1B46"/>
    <w:rsid w:val="00AA3631"/>
    <w:rsid w:val="00AA46FC"/>
    <w:rsid w:val="00AB0FD0"/>
    <w:rsid w:val="00AB3F03"/>
    <w:rsid w:val="00AB514E"/>
    <w:rsid w:val="00AC0A12"/>
    <w:rsid w:val="00AC69B0"/>
    <w:rsid w:val="00AD02CE"/>
    <w:rsid w:val="00AD0ABE"/>
    <w:rsid w:val="00AD1BD9"/>
    <w:rsid w:val="00AD31FF"/>
    <w:rsid w:val="00AD420B"/>
    <w:rsid w:val="00AD5A18"/>
    <w:rsid w:val="00AD5DA3"/>
    <w:rsid w:val="00AD7AA1"/>
    <w:rsid w:val="00AE1078"/>
    <w:rsid w:val="00AE1A9A"/>
    <w:rsid w:val="00AE3F32"/>
    <w:rsid w:val="00AE431D"/>
    <w:rsid w:val="00AE6BAF"/>
    <w:rsid w:val="00AE70C3"/>
    <w:rsid w:val="00AF4B27"/>
    <w:rsid w:val="00AF7514"/>
    <w:rsid w:val="00B00458"/>
    <w:rsid w:val="00B00DF6"/>
    <w:rsid w:val="00B071C6"/>
    <w:rsid w:val="00B121AA"/>
    <w:rsid w:val="00B13055"/>
    <w:rsid w:val="00B1781E"/>
    <w:rsid w:val="00B24243"/>
    <w:rsid w:val="00B436B0"/>
    <w:rsid w:val="00B4371D"/>
    <w:rsid w:val="00B44BD6"/>
    <w:rsid w:val="00B46E7B"/>
    <w:rsid w:val="00B53C86"/>
    <w:rsid w:val="00B550F1"/>
    <w:rsid w:val="00B55B8D"/>
    <w:rsid w:val="00B57198"/>
    <w:rsid w:val="00B5728E"/>
    <w:rsid w:val="00B62A51"/>
    <w:rsid w:val="00B64F3A"/>
    <w:rsid w:val="00B65231"/>
    <w:rsid w:val="00B76ED4"/>
    <w:rsid w:val="00B803E0"/>
    <w:rsid w:val="00B80DF0"/>
    <w:rsid w:val="00B8653D"/>
    <w:rsid w:val="00B91931"/>
    <w:rsid w:val="00B93C8B"/>
    <w:rsid w:val="00B95570"/>
    <w:rsid w:val="00BA39FC"/>
    <w:rsid w:val="00BA3ADE"/>
    <w:rsid w:val="00BA6160"/>
    <w:rsid w:val="00BA63B5"/>
    <w:rsid w:val="00BB2026"/>
    <w:rsid w:val="00BC0017"/>
    <w:rsid w:val="00BC26B7"/>
    <w:rsid w:val="00BC7BDE"/>
    <w:rsid w:val="00BC7D71"/>
    <w:rsid w:val="00BD05FB"/>
    <w:rsid w:val="00BD655A"/>
    <w:rsid w:val="00BE1C00"/>
    <w:rsid w:val="00BE434C"/>
    <w:rsid w:val="00BE62ED"/>
    <w:rsid w:val="00BF5900"/>
    <w:rsid w:val="00C01C43"/>
    <w:rsid w:val="00C03FBC"/>
    <w:rsid w:val="00C06F3A"/>
    <w:rsid w:val="00C07016"/>
    <w:rsid w:val="00C10E0D"/>
    <w:rsid w:val="00C14D65"/>
    <w:rsid w:val="00C14F67"/>
    <w:rsid w:val="00C23408"/>
    <w:rsid w:val="00C266BE"/>
    <w:rsid w:val="00C26938"/>
    <w:rsid w:val="00C27CCD"/>
    <w:rsid w:val="00C324F5"/>
    <w:rsid w:val="00C33FB7"/>
    <w:rsid w:val="00C42BF9"/>
    <w:rsid w:val="00C44E39"/>
    <w:rsid w:val="00C45189"/>
    <w:rsid w:val="00C462E0"/>
    <w:rsid w:val="00C54549"/>
    <w:rsid w:val="00C57912"/>
    <w:rsid w:val="00C579DA"/>
    <w:rsid w:val="00C62B35"/>
    <w:rsid w:val="00C64188"/>
    <w:rsid w:val="00C744FE"/>
    <w:rsid w:val="00C778BC"/>
    <w:rsid w:val="00C83496"/>
    <w:rsid w:val="00C83F5E"/>
    <w:rsid w:val="00C95322"/>
    <w:rsid w:val="00C963F8"/>
    <w:rsid w:val="00C9688F"/>
    <w:rsid w:val="00C97359"/>
    <w:rsid w:val="00C976B0"/>
    <w:rsid w:val="00C97DEE"/>
    <w:rsid w:val="00CA0303"/>
    <w:rsid w:val="00CA1EF6"/>
    <w:rsid w:val="00CB5C49"/>
    <w:rsid w:val="00CC081C"/>
    <w:rsid w:val="00CC16D2"/>
    <w:rsid w:val="00CC1E98"/>
    <w:rsid w:val="00CC4801"/>
    <w:rsid w:val="00CC60F7"/>
    <w:rsid w:val="00CE0359"/>
    <w:rsid w:val="00CE0DAD"/>
    <w:rsid w:val="00CE103E"/>
    <w:rsid w:val="00CE200F"/>
    <w:rsid w:val="00CE2CDD"/>
    <w:rsid w:val="00CE5849"/>
    <w:rsid w:val="00CE66C1"/>
    <w:rsid w:val="00CF0BA1"/>
    <w:rsid w:val="00CF2BEE"/>
    <w:rsid w:val="00CF4D0B"/>
    <w:rsid w:val="00CF54F3"/>
    <w:rsid w:val="00CF724E"/>
    <w:rsid w:val="00D01633"/>
    <w:rsid w:val="00D03FE1"/>
    <w:rsid w:val="00D05CA1"/>
    <w:rsid w:val="00D06886"/>
    <w:rsid w:val="00D10016"/>
    <w:rsid w:val="00D16DCA"/>
    <w:rsid w:val="00D17D75"/>
    <w:rsid w:val="00D20E55"/>
    <w:rsid w:val="00D232D0"/>
    <w:rsid w:val="00D23F66"/>
    <w:rsid w:val="00D25B63"/>
    <w:rsid w:val="00D269FE"/>
    <w:rsid w:val="00D32888"/>
    <w:rsid w:val="00D342B0"/>
    <w:rsid w:val="00D51F02"/>
    <w:rsid w:val="00D522D4"/>
    <w:rsid w:val="00D55595"/>
    <w:rsid w:val="00D564AA"/>
    <w:rsid w:val="00D57493"/>
    <w:rsid w:val="00D57FD1"/>
    <w:rsid w:val="00D606BF"/>
    <w:rsid w:val="00D6177D"/>
    <w:rsid w:val="00D6371B"/>
    <w:rsid w:val="00D647A0"/>
    <w:rsid w:val="00D76FDC"/>
    <w:rsid w:val="00D77F28"/>
    <w:rsid w:val="00D80A75"/>
    <w:rsid w:val="00D81FCE"/>
    <w:rsid w:val="00D82272"/>
    <w:rsid w:val="00D84836"/>
    <w:rsid w:val="00D87786"/>
    <w:rsid w:val="00D92DB9"/>
    <w:rsid w:val="00D92F14"/>
    <w:rsid w:val="00D9687E"/>
    <w:rsid w:val="00D97D4F"/>
    <w:rsid w:val="00DA0165"/>
    <w:rsid w:val="00DA1DF4"/>
    <w:rsid w:val="00DA6951"/>
    <w:rsid w:val="00DA7A4A"/>
    <w:rsid w:val="00DB1DF8"/>
    <w:rsid w:val="00DB39BE"/>
    <w:rsid w:val="00DB72C3"/>
    <w:rsid w:val="00DC1084"/>
    <w:rsid w:val="00DC39ED"/>
    <w:rsid w:val="00DC650D"/>
    <w:rsid w:val="00DD61CA"/>
    <w:rsid w:val="00DE53CD"/>
    <w:rsid w:val="00DF0E4D"/>
    <w:rsid w:val="00DF18F1"/>
    <w:rsid w:val="00DF2DB0"/>
    <w:rsid w:val="00DF38E0"/>
    <w:rsid w:val="00DF428C"/>
    <w:rsid w:val="00DF4720"/>
    <w:rsid w:val="00E03F79"/>
    <w:rsid w:val="00E04538"/>
    <w:rsid w:val="00E06495"/>
    <w:rsid w:val="00E075D2"/>
    <w:rsid w:val="00E13536"/>
    <w:rsid w:val="00E13CAA"/>
    <w:rsid w:val="00E16E84"/>
    <w:rsid w:val="00E17232"/>
    <w:rsid w:val="00E23152"/>
    <w:rsid w:val="00E258F0"/>
    <w:rsid w:val="00E2743A"/>
    <w:rsid w:val="00E30A70"/>
    <w:rsid w:val="00E30B08"/>
    <w:rsid w:val="00E30FBA"/>
    <w:rsid w:val="00E336CA"/>
    <w:rsid w:val="00E35714"/>
    <w:rsid w:val="00E35838"/>
    <w:rsid w:val="00E404BE"/>
    <w:rsid w:val="00E40CCD"/>
    <w:rsid w:val="00E415E6"/>
    <w:rsid w:val="00E4273B"/>
    <w:rsid w:val="00E429A8"/>
    <w:rsid w:val="00E42A87"/>
    <w:rsid w:val="00E43970"/>
    <w:rsid w:val="00E44FE7"/>
    <w:rsid w:val="00E45FD3"/>
    <w:rsid w:val="00E462B2"/>
    <w:rsid w:val="00E53505"/>
    <w:rsid w:val="00E56C35"/>
    <w:rsid w:val="00E63838"/>
    <w:rsid w:val="00E73021"/>
    <w:rsid w:val="00E73299"/>
    <w:rsid w:val="00E74EFE"/>
    <w:rsid w:val="00E76120"/>
    <w:rsid w:val="00E80B97"/>
    <w:rsid w:val="00E80C06"/>
    <w:rsid w:val="00E837B7"/>
    <w:rsid w:val="00E86772"/>
    <w:rsid w:val="00E91FBE"/>
    <w:rsid w:val="00E92705"/>
    <w:rsid w:val="00E961B8"/>
    <w:rsid w:val="00E96636"/>
    <w:rsid w:val="00E96B1F"/>
    <w:rsid w:val="00E970B1"/>
    <w:rsid w:val="00EA1673"/>
    <w:rsid w:val="00EB343E"/>
    <w:rsid w:val="00EB7471"/>
    <w:rsid w:val="00EC0BEA"/>
    <w:rsid w:val="00EC1347"/>
    <w:rsid w:val="00EC54E7"/>
    <w:rsid w:val="00ED04E7"/>
    <w:rsid w:val="00ED0B78"/>
    <w:rsid w:val="00ED2F5D"/>
    <w:rsid w:val="00ED3A60"/>
    <w:rsid w:val="00ED515B"/>
    <w:rsid w:val="00ED6177"/>
    <w:rsid w:val="00ED7783"/>
    <w:rsid w:val="00EE66A2"/>
    <w:rsid w:val="00EF367A"/>
    <w:rsid w:val="00EF3E1F"/>
    <w:rsid w:val="00F04669"/>
    <w:rsid w:val="00F071FD"/>
    <w:rsid w:val="00F163F1"/>
    <w:rsid w:val="00F2033D"/>
    <w:rsid w:val="00F246CA"/>
    <w:rsid w:val="00F2640A"/>
    <w:rsid w:val="00F31AF8"/>
    <w:rsid w:val="00F37314"/>
    <w:rsid w:val="00F41B79"/>
    <w:rsid w:val="00F453E6"/>
    <w:rsid w:val="00F470AD"/>
    <w:rsid w:val="00F5022F"/>
    <w:rsid w:val="00F52B28"/>
    <w:rsid w:val="00F54269"/>
    <w:rsid w:val="00F5746F"/>
    <w:rsid w:val="00F6077B"/>
    <w:rsid w:val="00F60BFC"/>
    <w:rsid w:val="00F62EB2"/>
    <w:rsid w:val="00F70002"/>
    <w:rsid w:val="00F70590"/>
    <w:rsid w:val="00F72D68"/>
    <w:rsid w:val="00F74465"/>
    <w:rsid w:val="00F74C4A"/>
    <w:rsid w:val="00F83376"/>
    <w:rsid w:val="00F83E5C"/>
    <w:rsid w:val="00F84CE1"/>
    <w:rsid w:val="00F85BB6"/>
    <w:rsid w:val="00F85E15"/>
    <w:rsid w:val="00F8687D"/>
    <w:rsid w:val="00F86EC9"/>
    <w:rsid w:val="00F907AF"/>
    <w:rsid w:val="00F92E88"/>
    <w:rsid w:val="00F94BCE"/>
    <w:rsid w:val="00F958CC"/>
    <w:rsid w:val="00F9769F"/>
    <w:rsid w:val="00FA1E73"/>
    <w:rsid w:val="00FA21CF"/>
    <w:rsid w:val="00FA3487"/>
    <w:rsid w:val="00FA3E24"/>
    <w:rsid w:val="00FA4F9C"/>
    <w:rsid w:val="00FB6A7F"/>
    <w:rsid w:val="00FB73AD"/>
    <w:rsid w:val="00FB78E8"/>
    <w:rsid w:val="00FC2077"/>
    <w:rsid w:val="00FC6B11"/>
    <w:rsid w:val="00FD0FD2"/>
    <w:rsid w:val="00FD28F1"/>
    <w:rsid w:val="00FD72CE"/>
    <w:rsid w:val="00FE30A0"/>
    <w:rsid w:val="00FE50B8"/>
    <w:rsid w:val="00FE6A74"/>
    <w:rsid w:val="00FE728A"/>
    <w:rsid w:val="00FE75C8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995A20"/>
  <w15:chartTrackingRefBased/>
  <w15:docId w15:val="{AE21D4DA-4943-4537-BC0D-7B7E0732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417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514"/>
    <w:pPr>
      <w:keepNext/>
      <w:numPr>
        <w:numId w:val="1"/>
      </w:numPr>
      <w:spacing w:before="240" w:after="60"/>
      <w:outlineLvl w:val="0"/>
    </w:pPr>
    <w:rPr>
      <w:b/>
      <w:kern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AF7514"/>
    <w:pPr>
      <w:keepNext/>
      <w:numPr>
        <w:ilvl w:val="1"/>
        <w:numId w:val="1"/>
      </w:numPr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283825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03FE1"/>
    <w:pPr>
      <w:keepNext/>
      <w:numPr>
        <w:ilvl w:val="3"/>
        <w:numId w:val="1"/>
      </w:numPr>
      <w:jc w:val="center"/>
      <w:outlineLvl w:val="3"/>
    </w:pPr>
    <w:rPr>
      <w:b/>
      <w:snapToGrid w:val="0"/>
      <w:color w:val="000000"/>
      <w:sz w:val="28"/>
    </w:rPr>
  </w:style>
  <w:style w:type="paragraph" w:styleId="Heading5">
    <w:name w:val="heading 5"/>
    <w:basedOn w:val="Normal"/>
    <w:next w:val="Normal"/>
    <w:qFormat/>
    <w:rsid w:val="00CC16D2"/>
    <w:pPr>
      <w:keepNext/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733B47"/>
    <w:pPr>
      <w:outlineLvl w:val="5"/>
    </w:pPr>
    <w:rPr>
      <w:b/>
      <w:bCs/>
      <w:sz w:val="22"/>
      <w:szCs w:val="22"/>
      <w:lang w:eastAsia="en-AU"/>
    </w:rPr>
  </w:style>
  <w:style w:type="paragraph" w:styleId="Heading7">
    <w:name w:val="heading 7"/>
    <w:basedOn w:val="Normal"/>
    <w:next w:val="Normal"/>
    <w:qFormat/>
    <w:rsid w:val="00733B47"/>
    <w:pPr>
      <w:outlineLvl w:val="6"/>
    </w:pPr>
    <w:rPr>
      <w:lang w:eastAsia="en-AU"/>
    </w:rPr>
  </w:style>
  <w:style w:type="paragraph" w:styleId="Heading8">
    <w:name w:val="heading 8"/>
    <w:basedOn w:val="Normal"/>
    <w:next w:val="Normal"/>
    <w:qFormat/>
    <w:rsid w:val="00705481"/>
    <w:pPr>
      <w:numPr>
        <w:ilvl w:val="7"/>
        <w:numId w:val="1"/>
      </w:numPr>
      <w:spacing w:before="240" w:after="60"/>
      <w:outlineLvl w:val="7"/>
    </w:pPr>
    <w:rPr>
      <w:i/>
      <w:iCs/>
      <w:lang w:eastAsia="en-AU"/>
    </w:rPr>
  </w:style>
  <w:style w:type="paragraph" w:styleId="Heading9">
    <w:name w:val="heading 9"/>
    <w:basedOn w:val="Normal"/>
    <w:next w:val="Normal"/>
    <w:qFormat/>
    <w:rsid w:val="007054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ditionHeading1">
    <w:name w:val="Condition Heading 1"/>
    <w:basedOn w:val="Heading1"/>
    <w:rsid w:val="00FB78E8"/>
    <w:pPr>
      <w:numPr>
        <w:numId w:val="3"/>
      </w:numPr>
      <w:spacing w:before="0" w:after="0"/>
    </w:pPr>
    <w:rPr>
      <w:kern w:val="0"/>
      <w:lang w:val="en-AU"/>
    </w:rPr>
  </w:style>
  <w:style w:type="paragraph" w:styleId="TOC1">
    <w:name w:val="toc 1"/>
    <w:basedOn w:val="Normal"/>
    <w:next w:val="Normal"/>
    <w:autoRedefine/>
    <w:semiHidden/>
    <w:rsid w:val="00693DC4"/>
    <w:pPr>
      <w:tabs>
        <w:tab w:val="left" w:pos="567"/>
        <w:tab w:val="right" w:leader="dot" w:pos="8930"/>
      </w:tabs>
      <w:spacing w:before="120" w:after="120"/>
      <w:ind w:left="567" w:hanging="567"/>
    </w:pPr>
    <w:rPr>
      <w:b/>
      <w:bCs/>
      <w:sz w:val="20"/>
    </w:rPr>
  </w:style>
  <w:style w:type="character" w:styleId="Hyperlink">
    <w:name w:val="Hyperlink"/>
    <w:basedOn w:val="DefaultParagraphFont"/>
    <w:uiPriority w:val="99"/>
    <w:rsid w:val="00733B47"/>
    <w:rPr>
      <w:color w:val="0000FF"/>
      <w:sz w:val="20"/>
      <w:u w:val="single"/>
    </w:rPr>
  </w:style>
  <w:style w:type="paragraph" w:customStyle="1" w:styleId="Note">
    <w:name w:val="Note"/>
    <w:basedOn w:val="Normal"/>
    <w:rsid w:val="0014698B"/>
    <w:pPr>
      <w:spacing w:after="120"/>
      <w:ind w:left="720"/>
      <w:jc w:val="both"/>
    </w:pPr>
    <w:rPr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5847D8"/>
    <w:pPr>
      <w:ind w:left="720"/>
      <w:contextualSpacing/>
    </w:pPr>
  </w:style>
  <w:style w:type="paragraph" w:customStyle="1" w:styleId="ConditionHeading2">
    <w:name w:val="Condition Heading 2"/>
    <w:next w:val="Normal"/>
    <w:link w:val="ConditionHeading2CharChar"/>
    <w:rsid w:val="00FB78E8"/>
    <w:pPr>
      <w:keepNext/>
      <w:numPr>
        <w:ilvl w:val="1"/>
        <w:numId w:val="2"/>
      </w:numPr>
      <w:outlineLvl w:val="1"/>
    </w:pPr>
    <w:rPr>
      <w:b/>
      <w:color w:val="000000"/>
      <w:sz w:val="24"/>
      <w:lang w:val="en-NZ" w:eastAsia="ko-KR"/>
    </w:rPr>
  </w:style>
  <w:style w:type="character" w:styleId="CommentReference">
    <w:name w:val="annotation reference"/>
    <w:basedOn w:val="DefaultParagraphFont"/>
    <w:semiHidden/>
    <w:rsid w:val="00510FB7"/>
    <w:rPr>
      <w:sz w:val="16"/>
      <w:szCs w:val="16"/>
    </w:rPr>
  </w:style>
  <w:style w:type="paragraph" w:styleId="CommentText">
    <w:name w:val="annotation text"/>
    <w:basedOn w:val="Normal"/>
    <w:semiHidden/>
    <w:rsid w:val="00510FB7"/>
    <w:rPr>
      <w:sz w:val="20"/>
      <w:lang w:eastAsia="en-AU"/>
    </w:rPr>
  </w:style>
  <w:style w:type="paragraph" w:styleId="BalloonText">
    <w:name w:val="Balloon Text"/>
    <w:basedOn w:val="Normal"/>
    <w:semiHidden/>
    <w:rsid w:val="00510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7E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EB0"/>
    <w:rPr>
      <w:sz w:val="24"/>
      <w:lang w:eastAsia="ko-KR"/>
    </w:rPr>
  </w:style>
  <w:style w:type="paragraph" w:styleId="Footer">
    <w:name w:val="footer"/>
    <w:basedOn w:val="Normal"/>
    <w:link w:val="FooterChar"/>
    <w:uiPriority w:val="99"/>
    <w:rsid w:val="00947E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EB0"/>
    <w:rPr>
      <w:sz w:val="24"/>
      <w:lang w:eastAsia="ko-KR"/>
    </w:rPr>
  </w:style>
  <w:style w:type="table" w:styleId="TableGrid">
    <w:name w:val="Table Grid"/>
    <w:basedOn w:val="TableNormal"/>
    <w:rsid w:val="0094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ditionHeading2CharChar">
    <w:name w:val="Condition Heading 2 Char Char"/>
    <w:link w:val="ConditionHeading2"/>
    <w:rsid w:val="00FB78E8"/>
    <w:rPr>
      <w:b/>
      <w:color w:val="000000"/>
      <w:sz w:val="24"/>
      <w:lang w:val="en-NZ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836D8D"/>
    <w:rPr>
      <w:rFonts w:asciiTheme="minorHAnsi" w:eastAsiaTheme="minorHAnsi" w:hAnsiTheme="minorHAnsi" w:cstheme="minorBidi"/>
      <w:b/>
      <w:kern w:val="28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36D8D"/>
    <w:rPr>
      <w:rFonts w:asciiTheme="minorHAnsi" w:eastAsiaTheme="minorHAnsi" w:hAnsiTheme="minorHAnsi" w:cstheme="minorBidi"/>
      <w:b/>
      <w:sz w:val="24"/>
      <w:szCs w:val="24"/>
      <w:lang w:val="en-US" w:eastAsia="en-US"/>
    </w:rPr>
  </w:style>
  <w:style w:type="character" w:customStyle="1" w:styleId="ConditionHeading2Char">
    <w:name w:val="Condition Heading 2 Char"/>
    <w:rsid w:val="00F92E88"/>
    <w:rPr>
      <w:b/>
      <w:sz w:val="24"/>
      <w:lang w:val="en-US" w:eastAsia="ko-KR"/>
    </w:rPr>
  </w:style>
  <w:style w:type="paragraph" w:styleId="NormalWeb">
    <w:name w:val="Normal (Web)"/>
    <w:basedOn w:val="Normal"/>
    <w:uiPriority w:val="99"/>
    <w:unhideWhenUsed/>
    <w:rsid w:val="008644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64417"/>
  </w:style>
  <w:style w:type="character" w:customStyle="1" w:styleId="sr-only">
    <w:name w:val="sr-only"/>
    <w:basedOn w:val="DefaultParagraphFont"/>
    <w:rsid w:val="0086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ords@woollahra.nsw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unity@woollahra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rsay.woollahra.nsw.gov.au/inclu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75F1-11B9-4020-B353-201903E5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36EDB6A2</Template>
  <TotalTime>28</TotalTime>
  <Pages>1</Pages>
  <Words>320</Words>
  <Characters>1566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Woollahra Municipal Council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Hony</dc:creator>
  <cp:keywords/>
  <dc:description/>
  <cp:lastModifiedBy>Jacky Hony</cp:lastModifiedBy>
  <cp:revision>10</cp:revision>
  <cp:lastPrinted>2012-05-18T04:45:00Z</cp:lastPrinted>
  <dcterms:created xsi:type="dcterms:W3CDTF">2021-04-08T02:29:00Z</dcterms:created>
  <dcterms:modified xsi:type="dcterms:W3CDTF">2021-04-22T02:09:00Z</dcterms:modified>
</cp:coreProperties>
</file>